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D7" w:rsidRPr="007F46D7" w:rsidRDefault="007F46D7" w:rsidP="00F57611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bookmarkStart w:id="0" w:name="_GoBack"/>
      <w:bookmarkEnd w:id="0"/>
      <w:r w:rsidRPr="007F46D7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Riktlinjer för poster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</w:t>
      </w:r>
      <w:r w:rsidR="003B52CC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till Flisa kongress</w:t>
      </w:r>
      <w:r w:rsidR="00F5761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ab/>
      </w:r>
    </w:p>
    <w:p w:rsidR="007F46D7" w:rsidRPr="007F46D7" w:rsidRDefault="007F46D7" w:rsidP="007F4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7F46D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1. Allmänt</w:t>
      </w:r>
    </w:p>
    <w:p w:rsidR="009E4F5F" w:rsidRDefault="007F46D7" w:rsidP="007F4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Använd med fördel korta texter och illustrationer.</w:t>
      </w:r>
    </w:p>
    <w:p w:rsidR="007F46D7" w:rsidRPr="007F46D7" w:rsidRDefault="009E4F5F" w:rsidP="007F4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</w:t>
      </w:r>
      <w:r w:rsid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orrekturläs och be gärna en kollega göra </w:t>
      </w:r>
      <w:r w:rsidR="0004580D">
        <w:rPr>
          <w:rFonts w:ascii="Times New Roman" w:eastAsia="Times New Roman" w:hAnsi="Times New Roman" w:cs="Times New Roman"/>
          <w:sz w:val="24"/>
          <w:szCs w:val="24"/>
          <w:lang w:eastAsia="sv-SE"/>
        </w:rPr>
        <w:t>detsamma.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7F46D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2. Format</w:t>
      </w:r>
    </w:p>
    <w:p w:rsidR="003B52CC" w:rsidRPr="003B52CC" w:rsidRDefault="007F46D7" w:rsidP="003B52CC">
      <w:pPr>
        <w:numPr>
          <w:ilvl w:val="0"/>
          <w:numId w:val="2"/>
        </w:numPr>
        <w:spacing w:before="100" w:beforeAutospacing="1" w:after="27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3B52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Vårt format för posters är 70x100 cm. </w:t>
      </w:r>
      <w:r w:rsidR="00595A5E" w:rsidRPr="003B52C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tryckning ansvaras generellt inte</w:t>
      </w:r>
      <w:r w:rsidR="0004580D" w:rsidRPr="003B52CC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7F46D7" w:rsidRPr="003B52CC" w:rsidRDefault="007F46D7" w:rsidP="003B52CC">
      <w:pPr>
        <w:spacing w:before="100" w:beforeAutospacing="1" w:after="27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3B52CC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3 Layout</w:t>
      </w:r>
    </w:p>
    <w:p w:rsidR="003B52CC" w:rsidRPr="003B52CC" w:rsidRDefault="0004580D" w:rsidP="003B52C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52C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layouten brukar lärosäte/landsting/kommun eller motsvarande tillhandahålla en mall som med fördel kan användas.</w:t>
      </w:r>
      <w:r w:rsidR="00B318A0" w:rsidRPr="003B52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E4F5F" w:rsidRPr="003B52CC" w:rsidRDefault="007F46D7" w:rsidP="003B52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52CC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4. Disposition</w:t>
      </w:r>
      <w:r w:rsidRPr="003B52C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9E4F5F" w:rsidRPr="003B52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Nedan är ett förslag till disposition. Beroende på ämne kan upplägget anpassas. 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Författare: Huvudförfattare först, sedan medförfattarna i bokstavsordning, sorterat på efternamnet. I direkt anslutning till namnen bör arbetsplats framgå (ex: lärosäte, </w:t>
      </w:r>
      <w:r w:rsidR="009E4F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landsting, </w:t>
      </w: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forskningscentrum/avdelning).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Titel: </w:t>
      </w:r>
      <w:r w:rsidR="009E4F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Försök att </w:t>
      </w: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hitta en tilldragande och talande titel som fångar ditt ämne. Den ska vara tydlig, lättläst och max tre rader.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Introduktion: Kort inledning som kan innehålla syfte eller målformulering.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Metod: Beskriv metod mycket kort. Den intresserade kan fråga eller läsa sig till mer information från annat håll.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Resultat: Presentera resultatet kortfattat. Använd gärna tabeller och diagram. När fotografier eller andra illustrationer</w:t>
      </w:r>
      <w:r w:rsidR="002841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används</w:t>
      </w: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2841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placera</w:t>
      </w: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41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bildtexten </w:t>
      </w: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bilden.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Referenser: Referenser används vid behov, endast de viktigaste.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Logotyper: Logotyper för medfinansiärer, partnerföretag eller kontaktuppgifter till författare placeras längst ner på den vetenskapliga postern. Följ mallens innehållsrutor.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Fotografier: Om du vill använda</w:t>
      </w:r>
      <w:r w:rsidR="000458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bilder</w:t>
      </w: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 noga med att kontrollera upphovsrätten.</w:t>
      </w:r>
    </w:p>
    <w:p w:rsidR="007F46D7" w:rsidRPr="007F46D7" w:rsidRDefault="009E4F5F" w:rsidP="007F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Om postern har ett vetenskapligt fokus kan</w:t>
      </w:r>
      <w:r w:rsidR="007F46D7"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postern kan även kompletteras med slutsats, diskussion och eventuell fortsatt forskning om det finns viktiga resultat att förmedla.</w:t>
      </w:r>
    </w:p>
    <w:p w:rsidR="007F46D7" w:rsidRPr="007F46D7" w:rsidRDefault="007F46D7" w:rsidP="007F4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7F46D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5 Kom ihåg!</w:t>
      </w:r>
    </w:p>
    <w:p w:rsidR="00784319" w:rsidRPr="003B52CC" w:rsidRDefault="007F46D7" w:rsidP="003B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46D7">
        <w:rPr>
          <w:rFonts w:ascii="Times New Roman" w:eastAsia="Times New Roman" w:hAnsi="Times New Roman" w:cs="Times New Roman"/>
          <w:sz w:val="24"/>
          <w:szCs w:val="24"/>
          <w:lang w:eastAsia="sv-SE"/>
        </w:rPr>
        <w:t>Förbered gärna ett informationsblad/folder med mer information om ditt projekt</w:t>
      </w:r>
      <w:r w:rsidR="000458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r w:rsidR="002841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 ex en A4-sida som kopia på din poster).  </w:t>
      </w:r>
    </w:p>
    <w:sectPr w:rsidR="00784319" w:rsidRPr="003B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2BD"/>
    <w:multiLevelType w:val="multilevel"/>
    <w:tmpl w:val="768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10C79"/>
    <w:multiLevelType w:val="multilevel"/>
    <w:tmpl w:val="4E7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20CA2"/>
    <w:multiLevelType w:val="multilevel"/>
    <w:tmpl w:val="C32C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7"/>
    <w:rsid w:val="0004580D"/>
    <w:rsid w:val="000A2945"/>
    <w:rsid w:val="0028414E"/>
    <w:rsid w:val="003B52CC"/>
    <w:rsid w:val="00595A5E"/>
    <w:rsid w:val="007B44BE"/>
    <w:rsid w:val="007F46D7"/>
    <w:rsid w:val="009E4F5F"/>
    <w:rsid w:val="00B318A0"/>
    <w:rsid w:val="00C17274"/>
    <w:rsid w:val="00D15D13"/>
    <w:rsid w:val="00EF6710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AECF8-8B45-414C-B72F-4B713CD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F4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F4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F46D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F46D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lead">
    <w:name w:val="lead"/>
    <w:basedOn w:val="Normal"/>
    <w:rsid w:val="007F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F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F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33A889AB</Template>
  <TotalTime>0</TotalTime>
  <Pages>1</Pages>
  <Words>284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Rantala</dc:creator>
  <cp:lastModifiedBy>Anders Sandvik</cp:lastModifiedBy>
  <cp:revision>2</cp:revision>
  <dcterms:created xsi:type="dcterms:W3CDTF">2017-06-26T07:09:00Z</dcterms:created>
  <dcterms:modified xsi:type="dcterms:W3CDTF">2017-06-26T07:09:00Z</dcterms:modified>
</cp:coreProperties>
</file>